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7B" w:rsidRDefault="005C00BF">
      <w:pPr>
        <w:pStyle w:val="Heading1"/>
        <w:rPr>
          <w:b/>
          <w:sz w:val="32"/>
        </w:rPr>
      </w:pPr>
      <w:r>
        <w:rPr>
          <w:b/>
          <w:sz w:val="32"/>
        </w:rPr>
        <w:t>Work Placement Student Details</w:t>
      </w:r>
    </w:p>
    <w:p w:rsidR="00AF197B" w:rsidRDefault="00AF197B">
      <w:pPr>
        <w:rPr>
          <w:rFonts w:ascii="Arial" w:hAnsi="Arial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7020"/>
      </w:tblGrid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7020" w:type="dxa"/>
          </w:tcPr>
          <w:p w:rsidR="00AF197B" w:rsidRDefault="00AF197B">
            <w:pPr>
              <w:pStyle w:val="Heading1"/>
            </w:pPr>
          </w:p>
          <w:p w:rsidR="005C00BF" w:rsidRPr="005C00BF" w:rsidRDefault="005C00BF" w:rsidP="005C00BF">
            <w:pPr>
              <w:rPr>
                <w:lang w:val="en-GB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Address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 number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Mobile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School/College/</w:t>
            </w:r>
            <w:proofErr w:type="spellStart"/>
            <w:r>
              <w:rPr>
                <w:rFonts w:ascii="Arial" w:hAnsi="Arial"/>
                <w:b/>
                <w:sz w:val="24"/>
              </w:rPr>
              <w:t>Uni</w:t>
            </w:r>
            <w:proofErr w:type="spellEnd"/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 Group/age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Tutor contact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5C00BF" w:rsidTr="005C00BF">
        <w:tc>
          <w:tcPr>
            <w:tcW w:w="2808" w:type="dxa"/>
          </w:tcPr>
          <w:p w:rsidR="005C00BF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Additional information from the School/College/Uni.</w:t>
            </w:r>
          </w:p>
          <w:p w:rsidR="005C00BF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Such as additional needs.</w:t>
            </w:r>
          </w:p>
        </w:tc>
        <w:tc>
          <w:tcPr>
            <w:tcW w:w="7020" w:type="dxa"/>
          </w:tcPr>
          <w:p w:rsidR="005C00BF" w:rsidRDefault="005C00BF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Interests/reasons for placement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 date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  <w:tr w:rsidR="00AF197B" w:rsidTr="005C00BF">
        <w:tc>
          <w:tcPr>
            <w:tcW w:w="2808" w:type="dxa"/>
          </w:tcPr>
          <w:p w:rsidR="00AF197B" w:rsidRDefault="005C00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Finish date</w:t>
            </w:r>
          </w:p>
        </w:tc>
        <w:tc>
          <w:tcPr>
            <w:tcW w:w="7020" w:type="dxa"/>
          </w:tcPr>
          <w:p w:rsidR="00AF197B" w:rsidRDefault="00AF197B">
            <w:pPr>
              <w:rPr>
                <w:rFonts w:ascii="Arial" w:hAnsi="Arial"/>
                <w:sz w:val="24"/>
              </w:rPr>
            </w:pPr>
          </w:p>
          <w:p w:rsidR="005C00BF" w:rsidRDefault="005C00BF">
            <w:pPr>
              <w:rPr>
                <w:rFonts w:ascii="Arial" w:hAnsi="Arial"/>
                <w:sz w:val="24"/>
              </w:rPr>
            </w:pPr>
          </w:p>
        </w:tc>
      </w:tr>
    </w:tbl>
    <w:p w:rsidR="00AF197B" w:rsidRDefault="00AF197B">
      <w:pPr>
        <w:rPr>
          <w:rFonts w:ascii="Arial" w:hAnsi="Arial"/>
          <w:sz w:val="24"/>
        </w:rPr>
      </w:pPr>
    </w:p>
    <w:p w:rsidR="00AF197B" w:rsidRPr="005C00BF" w:rsidRDefault="00AF197B">
      <w:pPr>
        <w:rPr>
          <w:rFonts w:ascii="Arial" w:hAnsi="Arial"/>
          <w:i/>
          <w:sz w:val="24"/>
        </w:rPr>
      </w:pPr>
    </w:p>
    <w:p w:rsidR="00AF197B" w:rsidRPr="005C00BF" w:rsidRDefault="00AF197B">
      <w:pPr>
        <w:rPr>
          <w:rFonts w:ascii="Arial" w:hAnsi="Arial"/>
          <w:i/>
          <w:sz w:val="24"/>
        </w:rPr>
      </w:pPr>
    </w:p>
    <w:p w:rsidR="00710DE9" w:rsidRPr="005C00BF" w:rsidRDefault="00710DE9">
      <w:pPr>
        <w:rPr>
          <w:i/>
        </w:rPr>
      </w:pPr>
    </w:p>
    <w:sectPr w:rsidR="00710DE9" w:rsidRPr="005C00BF" w:rsidSect="00AF19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0DE9"/>
    <w:rsid w:val="005C00BF"/>
    <w:rsid w:val="00710DE9"/>
    <w:rsid w:val="00AF197B"/>
    <w:rsid w:val="00D4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7B"/>
    <w:rPr>
      <w:lang w:val="en-US" w:eastAsia="en-US"/>
    </w:rPr>
  </w:style>
  <w:style w:type="paragraph" w:styleId="Heading1">
    <w:name w:val="heading 1"/>
    <w:basedOn w:val="Normal"/>
    <w:next w:val="Normal"/>
    <w:qFormat/>
    <w:rsid w:val="00AF197B"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ster%20Forms\Work%20Placement%20Student%20Det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Placement Student Details</Template>
  <TotalTime>0</TotalTime>
  <Pages>1</Pages>
  <Words>30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Placement Student Details</vt:lpstr>
    </vt:vector>
  </TitlesOfParts>
  <Company>nlc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Placement Student Details</dc:title>
  <dc:creator>Joy Buckley</dc:creator>
  <cp:lastModifiedBy>Joy Buckley</cp:lastModifiedBy>
  <cp:revision>2</cp:revision>
  <cp:lastPrinted>2006-06-14T10:29:00Z</cp:lastPrinted>
  <dcterms:created xsi:type="dcterms:W3CDTF">2015-02-03T14:15:00Z</dcterms:created>
  <dcterms:modified xsi:type="dcterms:W3CDTF">2015-02-03T14:15:00Z</dcterms:modified>
</cp:coreProperties>
</file>